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32" w:rsidRPr="005370D6" w:rsidRDefault="00AD3FAE" w:rsidP="00AD3FAE">
      <w:pPr>
        <w:tabs>
          <w:tab w:val="left" w:pos="-270"/>
        </w:tabs>
        <w:ind w:left="-270"/>
        <w:rPr>
          <w:rFonts w:ascii="Copperplate Gothic Bold" w:hAnsi="Copperplate Gothic Bold"/>
          <w:b/>
          <w:color w:val="00602B"/>
          <w:sz w:val="40"/>
          <w:szCs w:val="40"/>
        </w:rPr>
      </w:pPr>
      <w:r w:rsidRPr="005370D6">
        <w:rPr>
          <w:rFonts w:ascii="Copperplate Gothic Bold" w:hAnsi="Copperplate Gothic Bold"/>
          <w:b/>
          <w:noProof/>
          <w:color w:val="4F6228" w:themeColor="accent3" w:themeShade="80"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0</wp:posOffset>
            </wp:positionV>
            <wp:extent cx="2495550" cy="1285875"/>
            <wp:effectExtent l="0" t="0" r="0" b="9525"/>
            <wp:wrapThrough wrapText="bothSides">
              <wp:wrapPolygon edited="0">
                <wp:start x="0" y="0"/>
                <wp:lineTo x="0" y="21440"/>
                <wp:lineTo x="21435" y="21440"/>
                <wp:lineTo x="21435" y="0"/>
                <wp:lineTo x="0" y="0"/>
              </wp:wrapPolygon>
            </wp:wrapThrough>
            <wp:docPr id="8" name="Picture 7" descr="WelcomeHillcrestLogo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HillcrestLogo2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0D6">
        <w:rPr>
          <w:noProof/>
          <w:color w:val="984806" w:themeColor="accent6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57150</wp:posOffset>
                </wp:positionV>
                <wp:extent cx="3676650" cy="8439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0D6" w:rsidRDefault="005370D6" w:rsidP="00BC092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D3FAE" w:rsidRDefault="00CB10ED" w:rsidP="00AD3FA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370D6">
                              <w:rPr>
                                <w:b/>
                                <w:sz w:val="24"/>
                                <w:szCs w:val="24"/>
                              </w:rPr>
                              <w:t>204 HILLC</w:t>
                            </w:r>
                            <w:r w:rsidR="00AD3FAE">
                              <w:rPr>
                                <w:b/>
                                <w:sz w:val="24"/>
                                <w:szCs w:val="24"/>
                              </w:rPr>
                              <w:t>REST AVE. | ROCHELLE, IL 61068</w:t>
                            </w:r>
                          </w:p>
                          <w:p w:rsidR="00CB10ED" w:rsidRPr="005370D6" w:rsidRDefault="00CB10ED" w:rsidP="00AD3FA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-90"/>
                              <w:jc w:val="center"/>
                              <w:rPr>
                                <w:rFonts w:cs="MS Shell Dlg 2"/>
                                <w:b/>
                                <w:sz w:val="24"/>
                                <w:szCs w:val="24"/>
                              </w:rPr>
                            </w:pPr>
                            <w:r w:rsidRPr="005370D6">
                              <w:rPr>
                                <w:b/>
                                <w:sz w:val="24"/>
                                <w:szCs w:val="24"/>
                              </w:rPr>
                              <w:t>PHONE: 815</w:t>
                            </w:r>
                            <w:r w:rsidR="00AD3FAE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5370D6">
                              <w:rPr>
                                <w:b/>
                                <w:sz w:val="24"/>
                                <w:szCs w:val="24"/>
                              </w:rPr>
                              <w:t>562</w:t>
                            </w:r>
                            <w:r w:rsidR="00E66876">
                              <w:rPr>
                                <w:b/>
                                <w:sz w:val="24"/>
                                <w:szCs w:val="24"/>
                              </w:rPr>
                              <w:t>-7770</w:t>
                            </w:r>
                            <w:r w:rsidR="00AD3FA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FAX: 815-562-6002                                               </w:t>
                            </w:r>
                            <w:r w:rsidRPr="005370D6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www.hillcrestil.us</w:t>
                            </w:r>
                          </w:p>
                          <w:p w:rsidR="00CB10ED" w:rsidRPr="005370D6" w:rsidRDefault="00CB10ED" w:rsidP="0080549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/>
                                <w:color w:val="00602B"/>
                                <w:sz w:val="24"/>
                                <w:szCs w:val="24"/>
                              </w:rPr>
                            </w:pPr>
                          </w:p>
                          <w:p w:rsidR="00CB10ED" w:rsidRPr="0060138B" w:rsidRDefault="00CB10ED" w:rsidP="0080549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MS Shell Dlg 2"/>
                                <w:color w:val="00602B"/>
                                <w:sz w:val="24"/>
                              </w:rPr>
                            </w:pPr>
                            <w:r>
                              <w:rPr>
                                <w:color w:val="00602B"/>
                                <w:sz w:val="24"/>
                              </w:rPr>
                              <w:t xml:space="preserve"> </w:t>
                            </w:r>
                            <w:r w:rsidRPr="0060138B">
                              <w:rPr>
                                <w:color w:val="00602B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4.5pt;width:289.5pt;height:66.4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B1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" filled="f" stroked="f">
                <v:textbox>
                  <w:txbxContent>
                    <w:p w:rsidR="005370D6" w:rsidRDefault="005370D6" w:rsidP="00BC092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AD3FAE" w:rsidRDefault="00CB10ED" w:rsidP="00AD3FA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370D6">
                        <w:rPr>
                          <w:b/>
                          <w:sz w:val="24"/>
                          <w:szCs w:val="24"/>
                        </w:rPr>
                        <w:t>204 HILLC</w:t>
                      </w:r>
                      <w:r w:rsidR="00AD3FAE">
                        <w:rPr>
                          <w:b/>
                          <w:sz w:val="24"/>
                          <w:szCs w:val="24"/>
                        </w:rPr>
                        <w:t>REST AVE. | ROCHELLE, IL 61068</w:t>
                      </w:r>
                    </w:p>
                    <w:p w:rsidR="00CB10ED" w:rsidRPr="005370D6" w:rsidRDefault="00CB10ED" w:rsidP="00AD3FAE">
                      <w:pPr>
                        <w:autoSpaceDE w:val="0"/>
                        <w:autoSpaceDN w:val="0"/>
                        <w:adjustRightInd w:val="0"/>
                        <w:spacing w:after="0"/>
                        <w:ind w:left="-90"/>
                        <w:jc w:val="center"/>
                        <w:rPr>
                          <w:rFonts w:cs="MS Shell Dlg 2"/>
                          <w:b/>
                          <w:sz w:val="24"/>
                          <w:szCs w:val="24"/>
                        </w:rPr>
                      </w:pPr>
                      <w:r w:rsidRPr="005370D6">
                        <w:rPr>
                          <w:b/>
                          <w:sz w:val="24"/>
                          <w:szCs w:val="24"/>
                        </w:rPr>
                        <w:t>PHONE: 815</w:t>
                      </w:r>
                      <w:r w:rsidR="00AD3FAE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Pr="005370D6">
                        <w:rPr>
                          <w:b/>
                          <w:sz w:val="24"/>
                          <w:szCs w:val="24"/>
                        </w:rPr>
                        <w:t>562</w:t>
                      </w:r>
                      <w:r w:rsidR="00E66876">
                        <w:rPr>
                          <w:b/>
                          <w:sz w:val="24"/>
                          <w:szCs w:val="24"/>
                        </w:rPr>
                        <w:t>-7770</w:t>
                      </w:r>
                      <w:r w:rsidR="00AD3FAE">
                        <w:rPr>
                          <w:b/>
                          <w:sz w:val="24"/>
                          <w:szCs w:val="24"/>
                        </w:rPr>
                        <w:t xml:space="preserve">   FAX: 815-562-6002                                               </w:t>
                      </w:r>
                      <w:r w:rsidRPr="005370D6">
                        <w:rPr>
                          <w:rFonts w:cs="Calibri"/>
                          <w:b/>
                          <w:sz w:val="24"/>
                          <w:szCs w:val="24"/>
                        </w:rPr>
                        <w:t>www.hillcrestil.us</w:t>
                      </w:r>
                    </w:p>
                    <w:p w:rsidR="00CB10ED" w:rsidRPr="005370D6" w:rsidRDefault="00CB10ED" w:rsidP="0080549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b/>
                          <w:color w:val="00602B"/>
                          <w:sz w:val="24"/>
                          <w:szCs w:val="24"/>
                        </w:rPr>
                      </w:pPr>
                    </w:p>
                    <w:p w:rsidR="00CB10ED" w:rsidRPr="0060138B" w:rsidRDefault="00CB10ED" w:rsidP="0080549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MS Shell Dlg 2"/>
                          <w:color w:val="00602B"/>
                          <w:sz w:val="24"/>
                        </w:rPr>
                      </w:pPr>
                      <w:r>
                        <w:rPr>
                          <w:color w:val="00602B"/>
                          <w:sz w:val="24"/>
                        </w:rPr>
                        <w:t xml:space="preserve"> </w:t>
                      </w:r>
                      <w:r w:rsidRPr="0060138B">
                        <w:rPr>
                          <w:color w:val="00602B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5408" w:rsidRPr="005370D6">
        <w:rPr>
          <w:rFonts w:ascii="Copperplate Gothic Bold" w:hAnsi="Copperplate Gothic Bold"/>
          <w:b/>
          <w:color w:val="00602B"/>
          <w:sz w:val="40"/>
          <w:szCs w:val="40"/>
        </w:rPr>
        <w:t>Village Of Hillcrest</w:t>
      </w:r>
    </w:p>
    <w:p w:rsidR="00667332" w:rsidRPr="00D13322" w:rsidRDefault="00667332">
      <w:pPr>
        <w:rPr>
          <w:color w:val="984806" w:themeColor="accent6" w:themeShade="80"/>
        </w:rPr>
      </w:pPr>
    </w:p>
    <w:p w:rsidR="0073775E" w:rsidRDefault="0073775E">
      <w:pPr>
        <w:rPr>
          <w:color w:val="984806" w:themeColor="accent6" w:themeShade="80"/>
        </w:rPr>
      </w:pPr>
    </w:p>
    <w:p w:rsidR="0073775E" w:rsidRDefault="00AD3FAE">
      <w:pPr>
        <w:rPr>
          <w:color w:val="984806" w:themeColor="accent6" w:themeShade="80"/>
        </w:rPr>
      </w:pPr>
      <w:r>
        <w:rPr>
          <w:noProof/>
          <w:color w:val="984806" w:themeColor="accent6" w:themeShade="8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-923925</wp:posOffset>
            </wp:positionH>
            <wp:positionV relativeFrom="page">
              <wp:posOffset>1552575</wp:posOffset>
            </wp:positionV>
            <wp:extent cx="8315325" cy="76200"/>
            <wp:effectExtent l="0" t="0" r="9525" b="0"/>
            <wp:wrapNone/>
            <wp:docPr id="11" name="Picture 3" descr="C:\Program Files\Microsoft Office\MEDIA\OFFICE12\Lines\BD1030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Lines\BD10307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3153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D553D" w:rsidRDefault="001D553D" w:rsidP="001D553D"/>
    <w:p w:rsidR="00EA71FA" w:rsidRPr="007F29AC" w:rsidRDefault="00154DCE" w:rsidP="007F29AC">
      <w:pPr>
        <w:ind w:left="720" w:right="72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7F29AC">
        <w:rPr>
          <w:b/>
          <w:sz w:val="32"/>
          <w:szCs w:val="32"/>
          <w:u w:val="single"/>
        </w:rPr>
        <w:t>APPLICATION FOR WATER UTILITY SERVICE</w:t>
      </w:r>
    </w:p>
    <w:p w:rsidR="007F29AC" w:rsidRDefault="007F29AC" w:rsidP="000A5C39">
      <w:pPr>
        <w:ind w:left="720" w:right="720"/>
      </w:pPr>
    </w:p>
    <w:p w:rsidR="00154DCE" w:rsidRPr="00B446E2" w:rsidRDefault="00154DCE" w:rsidP="000A5C39">
      <w:pPr>
        <w:ind w:left="720" w:right="720"/>
        <w:rPr>
          <w:sz w:val="24"/>
          <w:szCs w:val="24"/>
        </w:rPr>
      </w:pPr>
      <w:r w:rsidRPr="00B446E2">
        <w:rPr>
          <w:sz w:val="24"/>
          <w:szCs w:val="24"/>
        </w:rPr>
        <w:t>DATE: ______________________</w:t>
      </w:r>
      <w:r w:rsidR="007F29AC" w:rsidRPr="00B446E2">
        <w:rPr>
          <w:sz w:val="24"/>
          <w:szCs w:val="24"/>
        </w:rPr>
        <w:t>____</w:t>
      </w:r>
    </w:p>
    <w:p w:rsidR="007F29AC" w:rsidRPr="00B446E2" w:rsidRDefault="007F29AC" w:rsidP="000A5C39">
      <w:pPr>
        <w:ind w:left="720" w:right="720"/>
        <w:rPr>
          <w:sz w:val="24"/>
          <w:szCs w:val="24"/>
        </w:rPr>
      </w:pPr>
    </w:p>
    <w:p w:rsidR="00154DCE" w:rsidRPr="00B446E2" w:rsidRDefault="007F29AC" w:rsidP="000A5C39">
      <w:pPr>
        <w:ind w:left="720" w:right="720"/>
        <w:rPr>
          <w:sz w:val="24"/>
          <w:szCs w:val="24"/>
        </w:rPr>
      </w:pPr>
      <w:r w:rsidRPr="00B446E2">
        <w:rPr>
          <w:sz w:val="24"/>
          <w:szCs w:val="24"/>
        </w:rPr>
        <w:t>__________________________________________________________</w:t>
      </w:r>
      <w:r w:rsidR="00B446E2">
        <w:rPr>
          <w:sz w:val="24"/>
          <w:szCs w:val="24"/>
        </w:rPr>
        <w:t>_______________</w:t>
      </w:r>
      <w:r w:rsidRPr="00B446E2">
        <w:rPr>
          <w:sz w:val="24"/>
          <w:szCs w:val="24"/>
        </w:rPr>
        <w:t>_____</w:t>
      </w:r>
      <w:r w:rsidR="00B446E2">
        <w:rPr>
          <w:sz w:val="24"/>
          <w:szCs w:val="24"/>
        </w:rPr>
        <w:t xml:space="preserve">                      </w:t>
      </w:r>
      <w:r w:rsidR="00B446E2" w:rsidRPr="00B446E2">
        <w:rPr>
          <w:sz w:val="24"/>
          <w:szCs w:val="24"/>
        </w:rPr>
        <w:t xml:space="preserve"> APPLICANT NAME</w:t>
      </w:r>
    </w:p>
    <w:p w:rsidR="00154DCE" w:rsidRPr="00B446E2" w:rsidRDefault="007F29AC" w:rsidP="000A5C39">
      <w:pPr>
        <w:ind w:left="720" w:right="720"/>
        <w:rPr>
          <w:sz w:val="24"/>
          <w:szCs w:val="24"/>
        </w:rPr>
      </w:pPr>
      <w:r w:rsidRPr="00B446E2">
        <w:rPr>
          <w:sz w:val="24"/>
          <w:szCs w:val="24"/>
        </w:rPr>
        <w:t>_________________________________________________________________</w:t>
      </w:r>
      <w:r w:rsidR="00B446E2">
        <w:rPr>
          <w:sz w:val="24"/>
          <w:szCs w:val="24"/>
        </w:rPr>
        <w:t>_____________</w:t>
      </w:r>
      <w:r w:rsidR="00154DCE" w:rsidRPr="00B446E2">
        <w:rPr>
          <w:sz w:val="24"/>
          <w:szCs w:val="24"/>
        </w:rPr>
        <w:t xml:space="preserve"> </w:t>
      </w:r>
      <w:r w:rsidR="00B446E2" w:rsidRPr="00B446E2">
        <w:rPr>
          <w:sz w:val="24"/>
          <w:szCs w:val="24"/>
        </w:rPr>
        <w:t>SERVICE ADDRESS</w:t>
      </w:r>
    </w:p>
    <w:p w:rsidR="00B446E2" w:rsidRPr="00B446E2" w:rsidRDefault="007F29AC" w:rsidP="00B446E2">
      <w:pPr>
        <w:ind w:left="720" w:right="720"/>
        <w:contextualSpacing/>
        <w:rPr>
          <w:sz w:val="24"/>
          <w:szCs w:val="24"/>
        </w:rPr>
      </w:pPr>
      <w:r w:rsidRPr="00B446E2">
        <w:rPr>
          <w:sz w:val="24"/>
          <w:szCs w:val="24"/>
        </w:rPr>
        <w:t>_________________________________________________________________</w:t>
      </w:r>
      <w:r w:rsidR="00B446E2">
        <w:rPr>
          <w:sz w:val="24"/>
          <w:szCs w:val="24"/>
        </w:rPr>
        <w:t>_____________</w:t>
      </w:r>
      <w:r w:rsidR="00B446E2" w:rsidRPr="00B446E2">
        <w:rPr>
          <w:sz w:val="24"/>
          <w:szCs w:val="24"/>
        </w:rPr>
        <w:t xml:space="preserve"> MAILING ADDRESS</w:t>
      </w:r>
      <w:r w:rsidR="00B446E2">
        <w:rPr>
          <w:sz w:val="24"/>
          <w:szCs w:val="24"/>
        </w:rPr>
        <w:t xml:space="preserve"> </w:t>
      </w:r>
      <w:r w:rsidR="00B446E2" w:rsidRPr="00B446E2">
        <w:rPr>
          <w:sz w:val="24"/>
          <w:szCs w:val="24"/>
        </w:rPr>
        <w:t>(If different from service address)</w:t>
      </w:r>
    </w:p>
    <w:p w:rsidR="007F29AC" w:rsidRPr="00B446E2" w:rsidRDefault="007F29AC" w:rsidP="000A5C39">
      <w:pPr>
        <w:ind w:left="720" w:right="720"/>
        <w:contextualSpacing/>
        <w:rPr>
          <w:sz w:val="24"/>
          <w:szCs w:val="24"/>
        </w:rPr>
      </w:pPr>
    </w:p>
    <w:p w:rsidR="00154DCE" w:rsidRPr="00B446E2" w:rsidRDefault="007F29AC" w:rsidP="000A5C39">
      <w:pPr>
        <w:ind w:left="720" w:right="720"/>
        <w:rPr>
          <w:sz w:val="24"/>
          <w:szCs w:val="24"/>
        </w:rPr>
      </w:pPr>
      <w:r w:rsidRPr="00B446E2">
        <w:rPr>
          <w:sz w:val="24"/>
          <w:szCs w:val="24"/>
        </w:rPr>
        <w:t>_________________________________________________________________</w:t>
      </w:r>
      <w:r w:rsidR="00B446E2">
        <w:rPr>
          <w:sz w:val="24"/>
          <w:szCs w:val="24"/>
        </w:rPr>
        <w:t>____________</w:t>
      </w:r>
      <w:r w:rsidRPr="00B446E2">
        <w:rPr>
          <w:sz w:val="24"/>
          <w:szCs w:val="24"/>
        </w:rPr>
        <w:t>_</w:t>
      </w:r>
      <w:r w:rsidR="00B446E2" w:rsidRPr="00B446E2">
        <w:rPr>
          <w:sz w:val="24"/>
          <w:szCs w:val="24"/>
        </w:rPr>
        <w:t xml:space="preserve"> PHONE NUMBER</w:t>
      </w:r>
    </w:p>
    <w:p w:rsidR="00154DCE" w:rsidRPr="00B446E2" w:rsidRDefault="007F29AC" w:rsidP="000A5C39">
      <w:pPr>
        <w:ind w:left="720" w:right="720"/>
        <w:rPr>
          <w:sz w:val="24"/>
          <w:szCs w:val="24"/>
        </w:rPr>
      </w:pPr>
      <w:r w:rsidRPr="00B446E2">
        <w:rPr>
          <w:sz w:val="24"/>
          <w:szCs w:val="24"/>
        </w:rPr>
        <w:t>_____________________________________________________________________</w:t>
      </w:r>
      <w:r w:rsidR="00B446E2">
        <w:rPr>
          <w:sz w:val="24"/>
          <w:szCs w:val="24"/>
        </w:rPr>
        <w:t>_________</w:t>
      </w:r>
      <w:r w:rsidR="00B446E2" w:rsidRPr="00B446E2">
        <w:rPr>
          <w:sz w:val="24"/>
          <w:szCs w:val="24"/>
        </w:rPr>
        <w:t xml:space="preserve"> EMAIL ADDRESS</w:t>
      </w:r>
    </w:p>
    <w:p w:rsidR="00154DCE" w:rsidRPr="00B446E2" w:rsidRDefault="007F29AC" w:rsidP="000A5C39">
      <w:pPr>
        <w:ind w:left="720" w:right="720"/>
        <w:rPr>
          <w:sz w:val="24"/>
          <w:szCs w:val="24"/>
        </w:rPr>
      </w:pPr>
      <w:r w:rsidRPr="00B446E2">
        <w:rPr>
          <w:sz w:val="24"/>
          <w:szCs w:val="24"/>
        </w:rPr>
        <w:t>___________________________________________________________________</w:t>
      </w:r>
      <w:r w:rsidR="00B446E2">
        <w:rPr>
          <w:sz w:val="24"/>
          <w:szCs w:val="24"/>
        </w:rPr>
        <w:t>___________</w:t>
      </w:r>
      <w:r w:rsidR="00B446E2" w:rsidRPr="00B446E2">
        <w:rPr>
          <w:sz w:val="24"/>
          <w:szCs w:val="24"/>
        </w:rPr>
        <w:t xml:space="preserve"> SERVICE START DATE</w:t>
      </w:r>
    </w:p>
    <w:p w:rsidR="00154DCE" w:rsidRPr="00B446E2" w:rsidRDefault="007F29AC" w:rsidP="000A5C39">
      <w:pPr>
        <w:ind w:left="720" w:right="720"/>
        <w:rPr>
          <w:sz w:val="24"/>
          <w:szCs w:val="24"/>
        </w:rPr>
      </w:pPr>
      <w:r w:rsidRPr="00B446E2">
        <w:rPr>
          <w:sz w:val="24"/>
          <w:szCs w:val="24"/>
        </w:rPr>
        <w:t>_________________________________________________________________</w:t>
      </w:r>
      <w:r w:rsidR="00B446E2">
        <w:rPr>
          <w:sz w:val="24"/>
          <w:szCs w:val="24"/>
        </w:rPr>
        <w:t>_____________</w:t>
      </w:r>
      <w:r w:rsidR="00154DCE" w:rsidRPr="00B446E2">
        <w:rPr>
          <w:sz w:val="24"/>
          <w:szCs w:val="24"/>
        </w:rPr>
        <w:t xml:space="preserve"> </w:t>
      </w:r>
      <w:r w:rsidR="00B446E2" w:rsidRPr="00B446E2">
        <w:rPr>
          <w:sz w:val="24"/>
          <w:szCs w:val="24"/>
        </w:rPr>
        <w:t>HOME OWNER NAME</w:t>
      </w:r>
      <w:r w:rsidR="00B446E2">
        <w:rPr>
          <w:sz w:val="24"/>
          <w:szCs w:val="24"/>
        </w:rPr>
        <w:t xml:space="preserve"> </w:t>
      </w:r>
      <w:r w:rsidR="00154DCE" w:rsidRPr="00B446E2">
        <w:rPr>
          <w:sz w:val="24"/>
          <w:szCs w:val="24"/>
        </w:rPr>
        <w:t xml:space="preserve">(If different from applicant) </w:t>
      </w:r>
    </w:p>
    <w:p w:rsidR="00154DCE" w:rsidRPr="00B446E2" w:rsidRDefault="007F29AC" w:rsidP="000A5C39">
      <w:pPr>
        <w:ind w:left="720" w:right="720"/>
        <w:rPr>
          <w:sz w:val="24"/>
          <w:szCs w:val="24"/>
        </w:rPr>
      </w:pPr>
      <w:r w:rsidRPr="00B446E2">
        <w:rPr>
          <w:sz w:val="24"/>
          <w:szCs w:val="24"/>
        </w:rPr>
        <w:t>______________________________________________________________</w:t>
      </w:r>
      <w:r w:rsidR="00B446E2">
        <w:rPr>
          <w:sz w:val="24"/>
          <w:szCs w:val="24"/>
        </w:rPr>
        <w:t>________________</w:t>
      </w:r>
      <w:r w:rsidR="00B446E2" w:rsidRPr="00B446E2">
        <w:rPr>
          <w:sz w:val="24"/>
          <w:szCs w:val="24"/>
        </w:rPr>
        <w:t xml:space="preserve"> HOME OWNER ADDRESS</w:t>
      </w:r>
    </w:p>
    <w:p w:rsidR="00154DCE" w:rsidRPr="00B3123E" w:rsidRDefault="00B446E2" w:rsidP="00B446E2">
      <w:pPr>
        <w:ind w:left="720" w:right="720"/>
        <w:jc w:val="center"/>
      </w:pPr>
      <w:r w:rsidRPr="00B3123E">
        <w:t>**</w:t>
      </w:r>
      <w:r w:rsidR="00B3123E" w:rsidRPr="00B3123E">
        <w:t>A NON-REFUNDABLE $25 APPLICATION FEE IS DUE AT THE TIME OF APPLICATION</w:t>
      </w:r>
      <w:r w:rsidR="007F29AC" w:rsidRPr="00B3123E">
        <w:t xml:space="preserve">. </w:t>
      </w:r>
      <w:r w:rsidRPr="00B3123E">
        <w:t>**</w:t>
      </w:r>
      <w:r w:rsidR="00B3123E" w:rsidRPr="00B3123E">
        <w:t xml:space="preserve"> </w:t>
      </w:r>
    </w:p>
    <w:p w:rsidR="00B3123E" w:rsidRDefault="00B3123E" w:rsidP="00B3123E">
      <w:pPr>
        <w:ind w:left="720" w:righ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…………………………………………………………………………………………………………………………..</w:t>
      </w:r>
      <w:r w:rsidRPr="00B3123E">
        <w:rPr>
          <w:b/>
          <w:sz w:val="28"/>
          <w:szCs w:val="28"/>
          <w:u w:val="single"/>
        </w:rPr>
        <w:t xml:space="preserve"> </w:t>
      </w:r>
      <w:r w:rsidRPr="00B446E2">
        <w:rPr>
          <w:b/>
          <w:sz w:val="28"/>
          <w:szCs w:val="28"/>
          <w:u w:val="single"/>
        </w:rPr>
        <w:t>OFFICE USE ONLY</w:t>
      </w:r>
    </w:p>
    <w:p w:rsidR="00B3123E" w:rsidRDefault="00B446E2" w:rsidP="000A5C39">
      <w:pPr>
        <w:ind w:left="720" w:right="720"/>
        <w:rPr>
          <w:sz w:val="24"/>
          <w:szCs w:val="24"/>
        </w:rPr>
      </w:pPr>
      <w:r w:rsidRPr="00B446E2">
        <w:rPr>
          <w:sz w:val="24"/>
          <w:szCs w:val="24"/>
        </w:rPr>
        <w:t>ACCOUNT NUMBER</w:t>
      </w:r>
      <w:r>
        <w:rPr>
          <w:sz w:val="24"/>
          <w:szCs w:val="24"/>
        </w:rPr>
        <w:t>____________________</w:t>
      </w:r>
      <w:r w:rsidR="00B3123E">
        <w:rPr>
          <w:sz w:val="24"/>
          <w:szCs w:val="24"/>
        </w:rPr>
        <w:t>____________________________</w:t>
      </w:r>
      <w:r>
        <w:rPr>
          <w:sz w:val="24"/>
          <w:szCs w:val="24"/>
        </w:rPr>
        <w:t>___</w:t>
      </w:r>
      <w:r w:rsidR="00B3123E">
        <w:rPr>
          <w:sz w:val="24"/>
          <w:szCs w:val="24"/>
        </w:rPr>
        <w:t xml:space="preserve">   </w:t>
      </w:r>
    </w:p>
    <w:p w:rsidR="00B446E2" w:rsidRPr="00B446E2" w:rsidRDefault="00B3123E" w:rsidP="000A5C39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APP FEE PAID _</w:t>
      </w:r>
      <w:r w:rsidR="00B446E2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="00B446E2">
        <w:rPr>
          <w:sz w:val="24"/>
          <w:szCs w:val="24"/>
        </w:rPr>
        <w:t>____</w:t>
      </w:r>
      <w:r>
        <w:rPr>
          <w:sz w:val="24"/>
          <w:szCs w:val="24"/>
        </w:rPr>
        <w:t xml:space="preserve"> CHECK # _____________ CASH ______________</w:t>
      </w:r>
    </w:p>
    <w:p w:rsidR="00B446E2" w:rsidRPr="00B446E2" w:rsidRDefault="00B446E2" w:rsidP="000A5C39">
      <w:pPr>
        <w:ind w:left="720" w:right="720"/>
        <w:rPr>
          <w:sz w:val="24"/>
          <w:szCs w:val="24"/>
        </w:rPr>
      </w:pPr>
      <w:r w:rsidRPr="00B446E2">
        <w:rPr>
          <w:sz w:val="24"/>
          <w:szCs w:val="24"/>
        </w:rPr>
        <w:t>METER READING</w:t>
      </w:r>
      <w:r>
        <w:rPr>
          <w:sz w:val="24"/>
          <w:szCs w:val="24"/>
        </w:rPr>
        <w:t>/DATE ________________________________________________</w:t>
      </w:r>
    </w:p>
    <w:p w:rsidR="00EA71FA" w:rsidRDefault="00B446E2" w:rsidP="00EA71FA">
      <w:pPr>
        <w:ind w:left="720" w:right="720"/>
      </w:pPr>
      <w:r w:rsidRPr="00B446E2">
        <w:rPr>
          <w:sz w:val="24"/>
          <w:szCs w:val="24"/>
        </w:rPr>
        <w:t>RECIVED BY</w:t>
      </w:r>
      <w:r>
        <w:rPr>
          <w:sz w:val="24"/>
          <w:szCs w:val="24"/>
        </w:rPr>
        <w:t xml:space="preserve"> __________________________________________________________</w:t>
      </w:r>
    </w:p>
    <w:sectPr w:rsidR="00EA71FA" w:rsidSect="00262BE6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6B"/>
    <w:rsid w:val="00003F06"/>
    <w:rsid w:val="00015408"/>
    <w:rsid w:val="0003582D"/>
    <w:rsid w:val="000529A3"/>
    <w:rsid w:val="00076134"/>
    <w:rsid w:val="0008600C"/>
    <w:rsid w:val="00092965"/>
    <w:rsid w:val="000A5C39"/>
    <w:rsid w:val="000C7163"/>
    <w:rsid w:val="000D463F"/>
    <w:rsid w:val="000F18C6"/>
    <w:rsid w:val="000F53B4"/>
    <w:rsid w:val="00154DCE"/>
    <w:rsid w:val="00167B1E"/>
    <w:rsid w:val="001C0BC9"/>
    <w:rsid w:val="001D553D"/>
    <w:rsid w:val="001F48A8"/>
    <w:rsid w:val="00204C10"/>
    <w:rsid w:val="00241CCF"/>
    <w:rsid w:val="0025006D"/>
    <w:rsid w:val="00256AC7"/>
    <w:rsid w:val="00262BE6"/>
    <w:rsid w:val="002820FF"/>
    <w:rsid w:val="002E79B8"/>
    <w:rsid w:val="002F1DB1"/>
    <w:rsid w:val="00351086"/>
    <w:rsid w:val="003B33A1"/>
    <w:rsid w:val="00400E9A"/>
    <w:rsid w:val="0049308A"/>
    <w:rsid w:val="004A7927"/>
    <w:rsid w:val="004C5A06"/>
    <w:rsid w:val="004E4F32"/>
    <w:rsid w:val="004F32BB"/>
    <w:rsid w:val="004F5044"/>
    <w:rsid w:val="00523F6B"/>
    <w:rsid w:val="005370D6"/>
    <w:rsid w:val="005B53D5"/>
    <w:rsid w:val="0060138B"/>
    <w:rsid w:val="00631147"/>
    <w:rsid w:val="00667332"/>
    <w:rsid w:val="00684E24"/>
    <w:rsid w:val="006D1C81"/>
    <w:rsid w:val="006D3874"/>
    <w:rsid w:val="0070735F"/>
    <w:rsid w:val="00723AE1"/>
    <w:rsid w:val="00727A13"/>
    <w:rsid w:val="0073775E"/>
    <w:rsid w:val="0074503F"/>
    <w:rsid w:val="0075580B"/>
    <w:rsid w:val="00790C0A"/>
    <w:rsid w:val="007D6D6E"/>
    <w:rsid w:val="007F29AC"/>
    <w:rsid w:val="00805499"/>
    <w:rsid w:val="00853F04"/>
    <w:rsid w:val="00855B7F"/>
    <w:rsid w:val="008E05D3"/>
    <w:rsid w:val="008E0AB6"/>
    <w:rsid w:val="00925BA6"/>
    <w:rsid w:val="00990B13"/>
    <w:rsid w:val="009B44C2"/>
    <w:rsid w:val="00A4419B"/>
    <w:rsid w:val="00AD3FAE"/>
    <w:rsid w:val="00B02578"/>
    <w:rsid w:val="00B3123E"/>
    <w:rsid w:val="00B446E2"/>
    <w:rsid w:val="00B71F08"/>
    <w:rsid w:val="00BC0926"/>
    <w:rsid w:val="00C168D3"/>
    <w:rsid w:val="00C25515"/>
    <w:rsid w:val="00C3447B"/>
    <w:rsid w:val="00C76407"/>
    <w:rsid w:val="00CB10ED"/>
    <w:rsid w:val="00D115DF"/>
    <w:rsid w:val="00D13322"/>
    <w:rsid w:val="00DD7C1E"/>
    <w:rsid w:val="00DF0DAA"/>
    <w:rsid w:val="00E377FB"/>
    <w:rsid w:val="00E60CCD"/>
    <w:rsid w:val="00E66876"/>
    <w:rsid w:val="00E66C03"/>
    <w:rsid w:val="00EA71FA"/>
    <w:rsid w:val="00F23CA8"/>
    <w:rsid w:val="00F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01F96-4E22-44BE-9A2A-EF15F87D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3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4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15DF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p\AppData\Roaming\Microsoft\Templates\TP03000358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0E8F8-C4C0-4186-AFA5-EFAFDF420B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49D45-2FBF-49B0-B489-FED8B35D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TP030003589</Template>
  <TotalTime>156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shop</dc:creator>
  <cp:lastModifiedBy>Clerk</cp:lastModifiedBy>
  <cp:revision>4</cp:revision>
  <cp:lastPrinted>2019-04-26T15:53:00Z</cp:lastPrinted>
  <dcterms:created xsi:type="dcterms:W3CDTF">2019-04-09T14:53:00Z</dcterms:created>
  <dcterms:modified xsi:type="dcterms:W3CDTF">2019-07-23T16:01:00Z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TC300035899990</vt:lpwstr>
  </property>
</Properties>
</file>